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9F63" w14:textId="7BFC2D07" w:rsidR="002F70D0" w:rsidRDefault="0037740F" w:rsidP="00B60A72">
      <w:pPr>
        <w:pStyle w:val="Cartable"/>
        <w:rPr>
          <w:lang w:eastAsia="fr-FR"/>
        </w:rPr>
      </w:pPr>
      <w:r>
        <w:rPr>
          <w:lang w:eastAsia="fr-FR"/>
        </w:rPr>
        <w:t>F</w:t>
      </w:r>
      <w:r w:rsidR="00FF6E5A">
        <w:rPr>
          <w:lang w:eastAsia="fr-FR"/>
        </w:rPr>
        <w:t>iche 2</w:t>
      </w:r>
      <w:r w:rsidR="005D6B60">
        <w:rPr>
          <w:lang w:eastAsia="fr-FR"/>
        </w:rPr>
        <w:t>1.</w:t>
      </w:r>
      <w:r w:rsidR="00FF6E5A">
        <w:rPr>
          <w:lang w:eastAsia="fr-FR"/>
        </w:rPr>
        <w:t xml:space="preserve"> Cycle 3</w:t>
      </w:r>
      <w:r>
        <w:rPr>
          <w:lang w:eastAsia="fr-FR"/>
        </w:rPr>
        <w:t>.</w:t>
      </w:r>
      <w:r w:rsidR="005D6B60">
        <w:rPr>
          <w:lang w:eastAsia="fr-FR"/>
        </w:rPr>
        <w:t xml:space="preserve"> Exercice 3</w:t>
      </w:r>
      <w:r w:rsidR="00267873">
        <w:rPr>
          <w:lang w:eastAsia="fr-FR"/>
        </w:rPr>
        <w:t>.</w:t>
      </w:r>
    </w:p>
    <w:p w14:paraId="14586719" w14:textId="05A0FA0B" w:rsidR="009F225F" w:rsidRPr="00B60A72" w:rsidRDefault="009F225F" w:rsidP="00B60A72">
      <w:pPr>
        <w:pStyle w:val="Cartable"/>
        <w:rPr>
          <w:lang w:eastAsia="fr-FR"/>
        </w:rPr>
      </w:pPr>
      <w:r w:rsidRPr="009F225F">
        <w:rPr>
          <w:highlight w:val="yellow"/>
          <w:lang w:eastAsia="fr-FR"/>
        </w:rPr>
        <w:t>DICTÉE À L’ADULTE</w:t>
      </w:r>
    </w:p>
    <w:p w14:paraId="2BB126EA" w14:textId="295460BA" w:rsidR="002F70D0" w:rsidRPr="005D6B60" w:rsidRDefault="005D6B60" w:rsidP="005D6B60">
      <w:pPr>
        <w:pStyle w:val="Cartable"/>
        <w:spacing w:after="0"/>
        <w:rPr>
          <w:color w:val="00CC00"/>
        </w:rPr>
      </w:pPr>
      <w:r w:rsidRPr="005D6B60">
        <w:rPr>
          <w:color w:val="0000FF"/>
        </w:rPr>
        <w:t xml:space="preserve">Présente une expérience, que tu as menée en </w:t>
      </w:r>
      <w:r w:rsidRPr="005D6B60">
        <w:rPr>
          <w:color w:val="FF0000"/>
        </w:rPr>
        <w:t>classe, qui permet d’é</w:t>
      </w:r>
      <w:r w:rsidR="00422286">
        <w:rPr>
          <w:color w:val="FF0000"/>
        </w:rPr>
        <w:t>t</w:t>
      </w:r>
      <w:r w:rsidRPr="005D6B60">
        <w:rPr>
          <w:color w:val="FF0000"/>
        </w:rPr>
        <w:t xml:space="preserve">udier par décantation « ce </w:t>
      </w:r>
      <w:r w:rsidRPr="005D6B60">
        <w:rPr>
          <w:color w:val="00CC00"/>
        </w:rPr>
        <w:t>qu’il y a dans une motte de terre ».</w:t>
      </w:r>
    </w:p>
    <w:p w14:paraId="1CD99F9A" w14:textId="7EDE50B5" w:rsidR="00B60A72" w:rsidRDefault="009F225F" w:rsidP="00FF6E5A">
      <w:pPr>
        <w:pStyle w:val="Cartable"/>
        <w:spacing w:after="0"/>
      </w:pPr>
      <w:r>
        <w:t xml:space="preserve">Pour ce faire </w:t>
      </w:r>
      <w:r w:rsidR="00B60A72">
        <w:t xml:space="preserve">: </w:t>
      </w:r>
    </w:p>
    <w:p w14:paraId="7CD60877" w14:textId="468CE88F" w:rsidR="00B60A72" w:rsidRDefault="009F225F" w:rsidP="00FF6E5A">
      <w:pPr>
        <w:pStyle w:val="Cartable"/>
        <w:spacing w:after="0"/>
      </w:pPr>
      <w:r>
        <w:t>L</w:t>
      </w:r>
      <w:r w:rsidR="00B60A72">
        <w:t xml:space="preserve">iste </w:t>
      </w:r>
      <w:r w:rsidR="005D6B60">
        <w:t>le matériel utilisé.</w:t>
      </w:r>
    </w:p>
    <w:p w14:paraId="70411252" w14:textId="77777777" w:rsidR="00B60A72" w:rsidRDefault="00B60A72" w:rsidP="00FF6E5A">
      <w:pPr>
        <w:pStyle w:val="Cartable"/>
        <w:spacing w:after="0"/>
      </w:pPr>
    </w:p>
    <w:p w14:paraId="1E633A36" w14:textId="3C56EFF8" w:rsidR="00B60A72" w:rsidRDefault="005D6B60" w:rsidP="00FF6E5A">
      <w:pPr>
        <w:pStyle w:val="Cartable"/>
        <w:spacing w:after="0"/>
      </w:pPr>
      <w:r>
        <w:t xml:space="preserve">Décris l’expérience. </w:t>
      </w:r>
    </w:p>
    <w:p w14:paraId="5CCAD525" w14:textId="77777777" w:rsidR="00B60A72" w:rsidRDefault="00B60A72" w:rsidP="00FF6E5A">
      <w:pPr>
        <w:pStyle w:val="Cartable"/>
        <w:spacing w:after="0"/>
      </w:pPr>
    </w:p>
    <w:p w14:paraId="749F1347" w14:textId="64134864" w:rsidR="00B60A72" w:rsidRDefault="005D6B60" w:rsidP="00FF6E5A">
      <w:pPr>
        <w:pStyle w:val="Cartable"/>
        <w:spacing w:after="0"/>
      </w:pPr>
      <w:r>
        <w:t>Note ce que tu as obtenu comme constituants du sol.</w:t>
      </w:r>
      <w:bookmarkStart w:id="0" w:name="_GoBack"/>
      <w:bookmarkEnd w:id="0"/>
    </w:p>
    <w:p w14:paraId="48F23C4B" w14:textId="53B5DAE0" w:rsidR="00267873" w:rsidRPr="009F225F" w:rsidRDefault="00267873" w:rsidP="009F225F">
      <w:pPr>
        <w:rPr>
          <w:rFonts w:ascii="Arial" w:hAnsi="Arial" w:cs="Arial"/>
          <w:sz w:val="40"/>
          <w:lang w:eastAsia="fr-FR"/>
        </w:rPr>
      </w:pPr>
    </w:p>
    <w:sectPr w:rsidR="00267873" w:rsidRPr="009F225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04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67873"/>
    <w:rsid w:val="00274C7C"/>
    <w:rsid w:val="00293B5F"/>
    <w:rsid w:val="002A47E5"/>
    <w:rsid w:val="002C1452"/>
    <w:rsid w:val="002D631A"/>
    <w:rsid w:val="002E3112"/>
    <w:rsid w:val="002F0304"/>
    <w:rsid w:val="002F70D0"/>
    <w:rsid w:val="00314605"/>
    <w:rsid w:val="00314D44"/>
    <w:rsid w:val="003253DD"/>
    <w:rsid w:val="00336682"/>
    <w:rsid w:val="00367C72"/>
    <w:rsid w:val="00374A9E"/>
    <w:rsid w:val="0037740F"/>
    <w:rsid w:val="00394626"/>
    <w:rsid w:val="003A0F6F"/>
    <w:rsid w:val="003B4595"/>
    <w:rsid w:val="003C5858"/>
    <w:rsid w:val="003E5244"/>
    <w:rsid w:val="003F09CC"/>
    <w:rsid w:val="00412B56"/>
    <w:rsid w:val="00422286"/>
    <w:rsid w:val="00422386"/>
    <w:rsid w:val="00431AFD"/>
    <w:rsid w:val="004439DF"/>
    <w:rsid w:val="00460428"/>
    <w:rsid w:val="00490966"/>
    <w:rsid w:val="00495CA4"/>
    <w:rsid w:val="004B32AD"/>
    <w:rsid w:val="004C001C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5D6B60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6E71F8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B7411"/>
    <w:rsid w:val="007C34A1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225F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0A72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CF1BC6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C444B"/>
    <w:rsid w:val="00FD7CC5"/>
    <w:rsid w:val="00FE02F7"/>
    <w:rsid w:val="00FE4D2A"/>
    <w:rsid w:val="00FE7427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A81C"/>
  <w15:docId w15:val="{B05E0429-9EAF-4A71-9957-69537B30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286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2228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2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2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2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678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78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67873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8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873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87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F7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e\Documents\Adaptateur2013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4B58-D915-443F-847B-8782A74D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Adaptateur2013</Template>
  <TotalTime>12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</dc:creator>
  <cp:lastModifiedBy>secretariat.cfantastique@gmail.com</cp:lastModifiedBy>
  <cp:revision>8</cp:revision>
  <dcterms:created xsi:type="dcterms:W3CDTF">2018-02-23T14:28:00Z</dcterms:created>
  <dcterms:modified xsi:type="dcterms:W3CDTF">2018-03-09T14:06:00Z</dcterms:modified>
</cp:coreProperties>
</file>