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A7" w:rsidRDefault="00692B33" w:rsidP="004637A7">
      <w:pPr>
        <w:pStyle w:val="Cartable"/>
      </w:pPr>
      <w:r>
        <w:t>Page 79. Exercice 11.</w:t>
      </w:r>
    </w:p>
    <w:p w:rsidR="00692B33" w:rsidRPr="00692B33" w:rsidRDefault="00692B33" w:rsidP="00692B33">
      <w:pPr>
        <w:pStyle w:val="Cartable"/>
        <w:rPr>
          <w:color w:val="0000FF"/>
        </w:rPr>
      </w:pPr>
      <w:r w:rsidRPr="00692B33">
        <w:rPr>
          <w:color w:val="0000FF"/>
        </w:rPr>
        <w:t xml:space="preserve">On considère un nombre entier </w:t>
      </w:r>
      <m:oMath>
        <m:r>
          <w:rPr>
            <w:rFonts w:ascii="Cambria Math" w:hAnsi="Cambria Math"/>
            <w:color w:val="0000FF"/>
          </w:rPr>
          <m:t>a</m:t>
        </m:r>
      </m:oMath>
      <w:r w:rsidRPr="00692B33">
        <w:rPr>
          <w:color w:val="0000FF"/>
        </w:rPr>
        <w:t>.</w:t>
      </w:r>
    </w:p>
    <w:p w:rsidR="00692B33" w:rsidRPr="00692B33" w:rsidRDefault="00692B33" w:rsidP="00692B33">
      <w:pPr>
        <w:pStyle w:val="Cartable"/>
        <w:rPr>
          <w:color w:val="FF0000"/>
        </w:rPr>
      </w:pPr>
      <w:r w:rsidRPr="00692B33">
        <w:rPr>
          <w:color w:val="000000"/>
        </w:rPr>
        <w:t xml:space="preserve">a. </w:t>
      </w:r>
      <w:r w:rsidRPr="00692B33">
        <w:rPr>
          <w:color w:val="FF0000"/>
        </w:rPr>
        <w:t xml:space="preserve">On suppose que </w:t>
      </w:r>
      <m:oMath>
        <m:r>
          <w:rPr>
            <w:rFonts w:ascii="Cambria Math" w:hAnsi="Cambria Math"/>
            <w:color w:val="FF0000"/>
          </w:rPr>
          <m:t>a</m:t>
        </m:r>
      </m:oMath>
      <w:r w:rsidRPr="00692B33">
        <w:rPr>
          <w:color w:val="FF0000"/>
        </w:rPr>
        <w:t xml:space="preserve"> est impair.</w:t>
      </w:r>
    </w:p>
    <w:p w:rsidR="00692B33" w:rsidRPr="00692B33" w:rsidRDefault="00692B33" w:rsidP="00692B33">
      <w:pPr>
        <w:pStyle w:val="Cartable"/>
        <w:rPr>
          <w:b/>
        </w:rPr>
      </w:pPr>
      <w:r w:rsidRPr="00692B33">
        <w:rPr>
          <w:b/>
        </w:rPr>
        <w:t xml:space="preserve">Montre que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92B33">
        <w:rPr>
          <w:b/>
        </w:rPr>
        <w:t xml:space="preserve"> est impair.</w:t>
      </w:r>
    </w:p>
    <w:p w:rsidR="00692B33" w:rsidRDefault="00692B33" w:rsidP="00692B33">
      <w:pPr>
        <w:pStyle w:val="Cartable"/>
      </w:pPr>
    </w:p>
    <w:p w:rsidR="00692B33" w:rsidRPr="00692B33" w:rsidRDefault="00692B33" w:rsidP="00692B33">
      <w:pPr>
        <w:pStyle w:val="Cartable"/>
        <w:rPr>
          <w:b/>
        </w:rPr>
      </w:pPr>
      <w:r w:rsidRPr="00692B33">
        <w:rPr>
          <w:b/>
        </w:rPr>
        <w:t xml:space="preserve">b. Déduis-en que si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692B33">
        <w:rPr>
          <w:b/>
        </w:rPr>
        <w:t xml:space="preserve"> est pair alors </w:t>
      </w:r>
      <w:bookmarkStart w:id="0" w:name="_GoBack"/>
      <m:oMath>
        <m:r>
          <m:rPr>
            <m:sty m:val="bi"/>
          </m:rPr>
          <w:rPr>
            <w:rFonts w:ascii="Cambria Math" w:hAnsi="Cambria Math"/>
          </w:rPr>
          <m:t>a</m:t>
        </m:r>
      </m:oMath>
      <w:bookmarkEnd w:id="0"/>
      <w:r w:rsidRPr="00692B33">
        <w:rPr>
          <w:b/>
        </w:rPr>
        <w:t xml:space="preserve"> est pair.</w:t>
      </w:r>
    </w:p>
    <w:p w:rsidR="00692B33" w:rsidRPr="004637A7" w:rsidRDefault="00692B33" w:rsidP="00692B33">
      <w:pPr>
        <w:pStyle w:val="Cartable"/>
      </w:pPr>
    </w:p>
    <w:sectPr w:rsidR="00692B33" w:rsidRPr="004637A7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A7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637A7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2B33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34A1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346D7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7227D-B6BC-4E4A-ADF4-0E9D789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7A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637A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6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eAdaptateur2013\ModeleAdaptateur2013\Adaptateur2013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86C5-644E-4AD6-A45D-295C7AAA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Adaptateur2013.dotm</Template>
  <TotalTime>18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Huron</cp:lastModifiedBy>
  <cp:revision>2</cp:revision>
  <dcterms:created xsi:type="dcterms:W3CDTF">2016-06-30T14:09:00Z</dcterms:created>
  <dcterms:modified xsi:type="dcterms:W3CDTF">2016-10-20T14:17:00Z</dcterms:modified>
</cp:coreProperties>
</file>