
<file path=[Content_Types].xml><?xml version="1.0" encoding="utf-8"?>
<Types xmlns="http://schemas.openxmlformats.org/package/2006/content-types">
  <Default Extension="bmp" ContentType="image/.bmp"/>
  <Default Extension="png" ContentType="image/.png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d7baa1bc82674f0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DB" w:rsidRPr="006061DB" w:rsidRDefault="006061DB" w:rsidP="006061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color w:val="000000"/>
          <w:sz w:val="40"/>
          <w:szCs w:val="31"/>
        </w:rPr>
      </w:pPr>
      <w:r w:rsidRPr="006061DB">
        <w:rPr>
          <w:rFonts w:ascii="Arial" w:hAnsi="Arial" w:cs="Arial"/>
          <w:iCs/>
          <w:color w:val="000000"/>
          <w:sz w:val="40"/>
          <w:szCs w:val="31"/>
        </w:rPr>
        <w:t>Ce que nous avons appris</w:t>
      </w:r>
    </w:p>
    <w:p w:rsidR="006061DB" w:rsidRPr="006061DB" w:rsidRDefault="006061DB" w:rsidP="006061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32"/>
          <w:szCs w:val="32"/>
        </w:rPr>
      </w:pPr>
      <w:r w:rsidRPr="006061DB">
        <w:rPr>
          <w:rFonts w:ascii="Arial" w:hAnsi="Arial" w:cs="Arial"/>
          <w:sz w:val="32"/>
          <w:szCs w:val="32"/>
        </w:rPr>
        <w:t>Il existe trois grands types de climats sur la Terre :</w:t>
      </w:r>
    </w:p>
    <w:p w:rsidR="006061DB" w:rsidRPr="006061DB" w:rsidRDefault="006061DB" w:rsidP="006061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32"/>
          <w:szCs w:val="32"/>
        </w:rPr>
      </w:pPr>
      <w:r w:rsidRPr="006061DB">
        <w:rPr>
          <w:rFonts w:ascii="Arial" w:hAnsi="Arial" w:cs="Arial"/>
          <w:sz w:val="32"/>
          <w:szCs w:val="32"/>
        </w:rPr>
        <w:t xml:space="preserve">les climats très froids, </w:t>
      </w:r>
    </w:p>
    <w:p w:rsidR="006061DB" w:rsidRPr="006061DB" w:rsidRDefault="006061DB" w:rsidP="006061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32"/>
          <w:szCs w:val="32"/>
        </w:rPr>
      </w:pPr>
      <w:r w:rsidRPr="006061DB">
        <w:rPr>
          <w:rFonts w:ascii="Arial" w:hAnsi="Arial" w:cs="Arial"/>
          <w:sz w:val="32"/>
          <w:szCs w:val="32"/>
        </w:rPr>
        <w:t xml:space="preserve">les climats tempérés </w:t>
      </w:r>
    </w:p>
    <w:p w:rsidR="006061DB" w:rsidRPr="006061DB" w:rsidRDefault="006061DB" w:rsidP="006061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6061DB">
        <w:rPr>
          <w:rFonts w:ascii="Arial" w:hAnsi="Arial" w:cs="Arial"/>
          <w:sz w:val="32"/>
          <w:szCs w:val="32"/>
        </w:rPr>
        <w:t>et les</w:t>
      </w:r>
      <w:r w:rsidRPr="006061DB">
        <w:rPr>
          <w:rFonts w:ascii="Arial" w:hAnsi="Arial" w:cs="Arial"/>
          <w:b/>
          <w:bCs/>
          <w:sz w:val="32"/>
          <w:szCs w:val="32"/>
        </w:rPr>
        <w:t xml:space="preserve"> </w:t>
      </w:r>
      <w:r w:rsidRPr="006061DB">
        <w:rPr>
          <w:rFonts w:ascii="Arial" w:hAnsi="Arial" w:cs="Arial"/>
          <w:sz w:val="32"/>
          <w:szCs w:val="32"/>
        </w:rPr>
        <w:t>climats chauds.</w:t>
      </w:r>
    </w:p>
    <w:p w:rsidR="006061DB" w:rsidRPr="006061DB" w:rsidRDefault="006061DB" w:rsidP="006061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32"/>
          <w:szCs w:val="32"/>
        </w:rPr>
      </w:pPr>
      <w:r w:rsidRPr="006061DB">
        <w:rPr>
          <w:rFonts w:ascii="Arial" w:hAnsi="Arial" w:cs="Arial"/>
          <w:sz w:val="32"/>
          <w:szCs w:val="32"/>
        </w:rPr>
        <w:t>On retrouve chacun de ces trois types sur les deux hémisphères.</w:t>
      </w:r>
    </w:p>
    <w:p w:rsidR="006061DB" w:rsidRPr="006061DB" w:rsidRDefault="006061DB" w:rsidP="006061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32"/>
          <w:szCs w:val="32"/>
        </w:rPr>
      </w:pPr>
      <w:r w:rsidRPr="006061DB">
        <w:rPr>
          <w:rFonts w:ascii="Arial" w:hAnsi="Arial" w:cs="Arial"/>
          <w:b/>
          <w:sz w:val="32"/>
          <w:szCs w:val="32"/>
          <w:u w:val="single"/>
        </w:rPr>
        <w:t>Des climats très froids</w:t>
      </w:r>
      <w:r w:rsidRPr="006061DB">
        <w:rPr>
          <w:rFonts w:ascii="Arial" w:hAnsi="Arial" w:cs="Arial"/>
          <w:sz w:val="32"/>
          <w:szCs w:val="32"/>
        </w:rPr>
        <w:t xml:space="preserve"> se situent </w:t>
      </w:r>
      <w:r w:rsidRPr="006061DB">
        <w:rPr>
          <w:rFonts w:ascii="Arial" w:hAnsi="Arial" w:cs="Arial"/>
          <w:b/>
          <w:sz w:val="32"/>
          <w:szCs w:val="32"/>
        </w:rPr>
        <w:t>autour des pôles</w:t>
      </w:r>
      <w:r w:rsidRPr="006061DB">
        <w:rPr>
          <w:rFonts w:ascii="Arial" w:hAnsi="Arial" w:cs="Arial"/>
          <w:sz w:val="32"/>
          <w:szCs w:val="32"/>
        </w:rPr>
        <w:t xml:space="preserve"> et se caractérisent par des </w:t>
      </w:r>
      <w:r w:rsidRPr="006061DB">
        <w:rPr>
          <w:rFonts w:ascii="Arial" w:hAnsi="Arial" w:cs="Arial"/>
          <w:color w:val="FF0000"/>
          <w:sz w:val="32"/>
          <w:szCs w:val="32"/>
        </w:rPr>
        <w:t>températures très froides l'hiver</w:t>
      </w:r>
      <w:r w:rsidRPr="006061DB">
        <w:rPr>
          <w:rFonts w:ascii="Arial" w:hAnsi="Arial" w:cs="Arial"/>
          <w:sz w:val="32"/>
          <w:szCs w:val="32"/>
        </w:rPr>
        <w:t xml:space="preserve"> et </w:t>
      </w:r>
      <w:r w:rsidRPr="006061DB">
        <w:rPr>
          <w:rFonts w:ascii="Arial" w:hAnsi="Arial" w:cs="Arial"/>
          <w:color w:val="FF0000"/>
          <w:sz w:val="32"/>
          <w:szCs w:val="32"/>
        </w:rPr>
        <w:t>fraîches l'été</w:t>
      </w:r>
      <w:r w:rsidRPr="006061DB">
        <w:rPr>
          <w:rFonts w:ascii="Arial" w:hAnsi="Arial" w:cs="Arial"/>
          <w:sz w:val="32"/>
          <w:szCs w:val="32"/>
        </w:rPr>
        <w:t>.</w:t>
      </w:r>
    </w:p>
    <w:p w:rsidR="006061DB" w:rsidRPr="006061DB" w:rsidRDefault="006061DB" w:rsidP="006061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32"/>
          <w:szCs w:val="32"/>
        </w:rPr>
      </w:pPr>
      <w:r w:rsidRPr="006061DB">
        <w:rPr>
          <w:rFonts w:ascii="Arial" w:hAnsi="Arial" w:cs="Arial"/>
          <w:b/>
          <w:sz w:val="32"/>
          <w:szCs w:val="32"/>
          <w:u w:val="single"/>
        </w:rPr>
        <w:t>Des climats très chauds</w:t>
      </w:r>
      <w:r w:rsidRPr="006061DB">
        <w:rPr>
          <w:rFonts w:ascii="Arial" w:hAnsi="Arial" w:cs="Arial"/>
          <w:sz w:val="32"/>
          <w:szCs w:val="32"/>
        </w:rPr>
        <w:t xml:space="preserve"> se répartissent </w:t>
      </w:r>
      <w:r w:rsidRPr="006061DB">
        <w:rPr>
          <w:rFonts w:ascii="Arial" w:hAnsi="Arial" w:cs="Arial"/>
          <w:b/>
          <w:sz w:val="32"/>
          <w:szCs w:val="32"/>
        </w:rPr>
        <w:t xml:space="preserve">autour de l'équateur </w:t>
      </w:r>
      <w:r w:rsidRPr="006061DB">
        <w:rPr>
          <w:rFonts w:ascii="Arial" w:hAnsi="Arial" w:cs="Arial"/>
          <w:sz w:val="32"/>
          <w:szCs w:val="32"/>
        </w:rPr>
        <w:t xml:space="preserve">et se caractérisent par des </w:t>
      </w:r>
      <w:bookmarkStart w:id="0" w:name="_GoBack"/>
      <w:r w:rsidRPr="001C123F">
        <w:rPr>
          <w:rFonts w:ascii="Arial" w:hAnsi="Arial" w:cs="Arial"/>
          <w:color w:val="FF0000"/>
          <w:sz w:val="32"/>
          <w:szCs w:val="32"/>
        </w:rPr>
        <w:t>t</w:t>
      </w:r>
      <w:bookmarkEnd w:id="0"/>
      <w:r w:rsidRPr="006061DB">
        <w:rPr>
          <w:rFonts w:ascii="Arial" w:hAnsi="Arial" w:cs="Arial"/>
          <w:color w:val="FF0000"/>
          <w:sz w:val="32"/>
          <w:szCs w:val="32"/>
        </w:rPr>
        <w:t>empératures chaudes tout au long de l'année</w:t>
      </w:r>
      <w:r w:rsidRPr="006061DB">
        <w:rPr>
          <w:rFonts w:ascii="Arial" w:hAnsi="Arial" w:cs="Arial"/>
          <w:sz w:val="32"/>
          <w:szCs w:val="32"/>
        </w:rPr>
        <w:t>.</w:t>
      </w:r>
    </w:p>
    <w:p w:rsidR="006061DB" w:rsidRPr="006061DB" w:rsidRDefault="006061DB" w:rsidP="006061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32"/>
          <w:szCs w:val="32"/>
        </w:rPr>
      </w:pPr>
      <w:r w:rsidRPr="006061DB">
        <w:rPr>
          <w:rFonts w:ascii="Arial" w:hAnsi="Arial" w:cs="Arial"/>
          <w:b/>
          <w:sz w:val="32"/>
          <w:szCs w:val="32"/>
        </w:rPr>
        <w:t>Entre ces deux zones</w:t>
      </w:r>
      <w:r w:rsidRPr="006061DB">
        <w:rPr>
          <w:rFonts w:ascii="Arial" w:hAnsi="Arial" w:cs="Arial"/>
          <w:sz w:val="32"/>
          <w:szCs w:val="32"/>
        </w:rPr>
        <w:t xml:space="preserve">, se situe la </w:t>
      </w:r>
      <w:r w:rsidRPr="006061DB">
        <w:rPr>
          <w:rFonts w:ascii="Arial" w:hAnsi="Arial" w:cs="Arial"/>
          <w:b/>
          <w:sz w:val="32"/>
          <w:szCs w:val="32"/>
          <w:u w:val="single"/>
        </w:rPr>
        <w:t>zone tempérée</w:t>
      </w:r>
      <w:r w:rsidRPr="006061DB">
        <w:rPr>
          <w:rFonts w:ascii="Arial" w:hAnsi="Arial" w:cs="Arial"/>
          <w:sz w:val="32"/>
          <w:szCs w:val="32"/>
        </w:rPr>
        <w:t xml:space="preserve"> </w:t>
      </w:r>
      <w:r w:rsidRPr="006061DB">
        <w:rPr>
          <w:rFonts w:ascii="Arial" w:hAnsi="Arial" w:cs="Arial"/>
          <w:color w:val="FF0000"/>
          <w:sz w:val="32"/>
          <w:szCs w:val="32"/>
        </w:rPr>
        <w:t>marquée par des saisons</w:t>
      </w:r>
      <w:r w:rsidRPr="006061DB">
        <w:rPr>
          <w:rFonts w:ascii="Arial" w:hAnsi="Arial" w:cs="Arial"/>
          <w:sz w:val="32"/>
          <w:szCs w:val="32"/>
        </w:rPr>
        <w:t>, c'est-à-dire des moments dans l'année où le temps est très différent.</w:t>
      </w:r>
    </w:p>
    <w:p w:rsidR="006061DB" w:rsidRPr="006061DB" w:rsidRDefault="006061DB" w:rsidP="006061D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32"/>
          <w:szCs w:val="32"/>
        </w:rPr>
      </w:pPr>
      <w:r w:rsidRPr="006061DB">
        <w:rPr>
          <w:rFonts w:ascii="Arial" w:hAnsi="Arial" w:cs="Arial"/>
          <w:sz w:val="32"/>
          <w:szCs w:val="32"/>
        </w:rPr>
        <w:t>On remarque que, pour la zone tempérée, les saisons sont inversées d'un hémisphère à l'autre.</w:t>
      </w:r>
    </w:p>
    <w:p w:rsidR="006061DB" w:rsidRPr="00221DEC" w:rsidRDefault="006061DB" w:rsidP="00221DEC"/>
    <w:sectPr w:rsidR="006061DB" w:rsidRPr="0022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6B41"/>
    <w:multiLevelType w:val="hybridMultilevel"/>
    <w:tmpl w:val="CF86D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DB"/>
    <w:rsid w:val="00002084"/>
    <w:rsid w:val="00005205"/>
    <w:rsid w:val="00031923"/>
    <w:rsid w:val="0003538D"/>
    <w:rsid w:val="00057FD6"/>
    <w:rsid w:val="00062363"/>
    <w:rsid w:val="00084704"/>
    <w:rsid w:val="000D44B0"/>
    <w:rsid w:val="000E22CF"/>
    <w:rsid w:val="000F40AB"/>
    <w:rsid w:val="000F5D60"/>
    <w:rsid w:val="000F71FE"/>
    <w:rsid w:val="00100719"/>
    <w:rsid w:val="001129B2"/>
    <w:rsid w:val="00167292"/>
    <w:rsid w:val="001C123F"/>
    <w:rsid w:val="001C7C50"/>
    <w:rsid w:val="002037B3"/>
    <w:rsid w:val="00217BC4"/>
    <w:rsid w:val="00221DEC"/>
    <w:rsid w:val="00230032"/>
    <w:rsid w:val="00232AEA"/>
    <w:rsid w:val="00260E09"/>
    <w:rsid w:val="002636E2"/>
    <w:rsid w:val="00274C7C"/>
    <w:rsid w:val="00293B5F"/>
    <w:rsid w:val="002A47E5"/>
    <w:rsid w:val="002C7A82"/>
    <w:rsid w:val="002D631A"/>
    <w:rsid w:val="003253DD"/>
    <w:rsid w:val="00374A9E"/>
    <w:rsid w:val="003B4595"/>
    <w:rsid w:val="003E5244"/>
    <w:rsid w:val="00422386"/>
    <w:rsid w:val="004439DF"/>
    <w:rsid w:val="00460428"/>
    <w:rsid w:val="00490966"/>
    <w:rsid w:val="004B32AD"/>
    <w:rsid w:val="004F02E3"/>
    <w:rsid w:val="0052089B"/>
    <w:rsid w:val="00520DEA"/>
    <w:rsid w:val="005272FF"/>
    <w:rsid w:val="00533911"/>
    <w:rsid w:val="00535536"/>
    <w:rsid w:val="0055212F"/>
    <w:rsid w:val="005810DA"/>
    <w:rsid w:val="005879A3"/>
    <w:rsid w:val="006061DB"/>
    <w:rsid w:val="0062153D"/>
    <w:rsid w:val="00643F62"/>
    <w:rsid w:val="00653BF0"/>
    <w:rsid w:val="00685DD5"/>
    <w:rsid w:val="006C5A12"/>
    <w:rsid w:val="006C6B0B"/>
    <w:rsid w:val="006C74BD"/>
    <w:rsid w:val="007229E0"/>
    <w:rsid w:val="00731354"/>
    <w:rsid w:val="00762CD0"/>
    <w:rsid w:val="007C4470"/>
    <w:rsid w:val="007D2C10"/>
    <w:rsid w:val="007D522F"/>
    <w:rsid w:val="007E5B9F"/>
    <w:rsid w:val="0081609E"/>
    <w:rsid w:val="008457CA"/>
    <w:rsid w:val="00852228"/>
    <w:rsid w:val="008555D1"/>
    <w:rsid w:val="00861956"/>
    <w:rsid w:val="008624BE"/>
    <w:rsid w:val="008A5EB5"/>
    <w:rsid w:val="008C5275"/>
    <w:rsid w:val="00930452"/>
    <w:rsid w:val="00932F4B"/>
    <w:rsid w:val="009372DC"/>
    <w:rsid w:val="00986B44"/>
    <w:rsid w:val="00987536"/>
    <w:rsid w:val="009B2F9D"/>
    <w:rsid w:val="009F3B42"/>
    <w:rsid w:val="00A54A51"/>
    <w:rsid w:val="00A604BB"/>
    <w:rsid w:val="00A71727"/>
    <w:rsid w:val="00A87E93"/>
    <w:rsid w:val="00A92444"/>
    <w:rsid w:val="00AA615C"/>
    <w:rsid w:val="00AB0546"/>
    <w:rsid w:val="00AB4CF7"/>
    <w:rsid w:val="00AB5739"/>
    <w:rsid w:val="00AC5A3C"/>
    <w:rsid w:val="00AE1DBE"/>
    <w:rsid w:val="00B0262A"/>
    <w:rsid w:val="00B06DB2"/>
    <w:rsid w:val="00B45DFE"/>
    <w:rsid w:val="00B66B10"/>
    <w:rsid w:val="00B670B8"/>
    <w:rsid w:val="00B73E48"/>
    <w:rsid w:val="00B9349D"/>
    <w:rsid w:val="00B97BB8"/>
    <w:rsid w:val="00BA77CC"/>
    <w:rsid w:val="00BB4BC1"/>
    <w:rsid w:val="00BC14CE"/>
    <w:rsid w:val="00BD0CDE"/>
    <w:rsid w:val="00BE2013"/>
    <w:rsid w:val="00BF7D76"/>
    <w:rsid w:val="00C1709E"/>
    <w:rsid w:val="00C624CD"/>
    <w:rsid w:val="00C81229"/>
    <w:rsid w:val="00CA0F6A"/>
    <w:rsid w:val="00CA76B9"/>
    <w:rsid w:val="00CB408E"/>
    <w:rsid w:val="00CF0240"/>
    <w:rsid w:val="00D46075"/>
    <w:rsid w:val="00D54D1A"/>
    <w:rsid w:val="00D67606"/>
    <w:rsid w:val="00D81D46"/>
    <w:rsid w:val="00DC23BF"/>
    <w:rsid w:val="00DD05F9"/>
    <w:rsid w:val="00DD5E53"/>
    <w:rsid w:val="00E152C6"/>
    <w:rsid w:val="00E1699D"/>
    <w:rsid w:val="00E2479D"/>
    <w:rsid w:val="00E82B50"/>
    <w:rsid w:val="00E85B8E"/>
    <w:rsid w:val="00E97227"/>
    <w:rsid w:val="00EC5130"/>
    <w:rsid w:val="00EC7C85"/>
    <w:rsid w:val="00ED1B70"/>
    <w:rsid w:val="00EF402A"/>
    <w:rsid w:val="00F262A7"/>
    <w:rsid w:val="00F35785"/>
    <w:rsid w:val="00FD7CC5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984802\Documents\Boulot\AssociationCartableFantastique\Site\RubanWord\ModeleCartable2010V1\ModeleCartable2010V1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OUGE_BLEU_VERT" Type="http://schemas.openxmlformats.org/officeDocument/2006/relationships/image" Target="images/ROUGE_BLEU_VERT.bmp"/><Relationship Id="Trou4" Type="http://schemas.openxmlformats.org/officeDocument/2006/relationships/image" Target="images/Trou4.png"/><Relationship Id="GRIS_JAUNE" Type="http://schemas.openxmlformats.org/officeDocument/2006/relationships/image" Target="images/GRIS_JAUNE.bmp"/><Relationship Id="CorrecteurOn" Type="http://schemas.openxmlformats.org/officeDocument/2006/relationships/image" Target="images/CorrecteurOn.png"/><Relationship Id="regle" Type="http://schemas.openxmlformats.org/officeDocument/2006/relationships/image" Target="images/regle.jpg"/><Relationship Id="Trou3" Type="http://schemas.openxmlformats.org/officeDocument/2006/relationships/image" Target="images/Trou3.png"/><Relationship Id="encadrerOFF" Type="http://schemas.openxmlformats.org/officeDocument/2006/relationships/image" Target="images/encadrerOFF.bmp"/><Relationship Id="texteDefaut" Type="http://schemas.openxmlformats.org/officeDocument/2006/relationships/image" Target="images/texteDefaut.bmp"/><Relationship Id="CorrecteurOff" Type="http://schemas.openxmlformats.org/officeDocument/2006/relationships/image" Target="images/CorrecteurOff.png"/><Relationship Id="encadrer" Type="http://schemas.openxmlformats.org/officeDocument/2006/relationships/image" Target="images/encadrer.bmp"/><Relationship Id="enregistrer" Type="http://schemas.openxmlformats.org/officeDocument/2006/relationships/image" Target="images/enregistrer.bmp"/><Relationship Id="JAUNE" Type="http://schemas.openxmlformats.org/officeDocument/2006/relationships/image" Target="images/JAUNE.bmp"/><Relationship Id="cartable" Type="http://schemas.openxmlformats.org/officeDocument/2006/relationships/image" Target="images/cartable.JPG"/><Relationship Id="BLEU_ROUGE_VERT" Type="http://schemas.openxmlformats.org/officeDocument/2006/relationships/image" Target="images/BLEU_ROUGE_VERT.bmp"/><Relationship Id="Trou2" Type="http://schemas.openxmlformats.org/officeDocument/2006/relationships/image" Target="images/Trou2.png"/><Relationship Id="Trou1" Type="http://schemas.openxmlformats.org/officeDocument/2006/relationships/image" Target="images/Trou1.png"/><Relationship Id="Trou5" Type="http://schemas.openxmlformats.org/officeDocument/2006/relationships/image" Target="images/Trou5.png"/><Relationship Id="calculatrice1" Type="http://schemas.openxmlformats.org/officeDocument/2006/relationships/image" Target="images/calculatrice1.png"/></Relationships>
</file>

<file path=customUI/customUI14.xml><?xml version="1.0" encoding="utf-8"?>
<customUI xmlns="http://schemas.microsoft.com/office/2009/07/customui">
  <ribbon startFromScratch="false">
    <tabs>
      <!--......................................................ONGLET TEXTE...............................................-->
      <tab id="OngletTexte" label="Texte" insertBeforeMso="TabHome">
        <group id="info">
          <button id="cartable" image="cartable" size="large" onAction="informations"/>
        </group>
        <group id="PremierTexte" label="Coloriage">
          <button id="TroisCouleurs" label="Colorier lignes" supertip="Met tout le texte en Arial 20 Pts double interligne et colorie les lignes alternativement en Bleu, Rouge, Vert" image="BLEU_ROUGE_VERT" size="large" onAction="ChoixCouleur_3M"/>
          <button id="Surligne1" label="Surligner blanc/jaune" supertip="Met tout le texte en Arial 20 Pts double interligne et surligne en Jaune une ligne sur deux" image="JAUNE" size="large" onAction="ChoixCouleur_1M"/>
          <button id="Surligne2" label="Surligner gris/jaune" supertip="Met tout le texte en Arial 20 Pts double interligne et surligne les lignes alternativement en Jaune et en Gris" image="GRIS_JAUNE" size="large" onAction="ChoixCouleur_2M"/>
          <button id="MotsTroisCouleurs" label="Colorier mots" supertip="Met tout le texte en Arial 20 Pts double interligne et colorie les mots alternativement en Rouge, Bleu, Vert" image="ROUGE_BLEU_VERT" size="large" onAction="Texte3CouleursM"/>
          <button id="Efface" label="Effacer couleurs" supertip="Enlève les couleurs/le surlignage" imageMso="BlackAndWhiteGrayWithWhiteFill" size="large" onAction="EffaceM"/>
          <button id="Encadrer" label="Encadrer" supertip="Pose un cadre autour de la page" image="encadrer" size="large" onAction="EncadrementM"/>
          <button id="CadreOFF" label="Enlever Cadre" supertip="Enlève le cadre" image="encadrerOFF" size="large" onAction="EnleverCadreM"/>
        </group>
        <group id="DeuxiemeTexte" label="Format">
          <button id="FormatDefaut" label="Format par défaut" supertip="Met tout le texte en Time New Roman 12 Pts interligne simple" image="texteDefaut" size="large" onAction="texteDefautM"/>
          <button id="Orientation" label="Orientation" supertip="Bascule en mode Portrait/Paysage" imageMso="PageOrientationGallery" size="large" onAction="Orientation"/>
        </group>
        <group id="TroisiemeTexte" label="Enregistrer">
          <button id="Enregistrer" label="Enregistrer" supertip="Enregistre le fichier" imageMso="FileSave" size="large" onAction="EnregistrementM"/>
        </group>
        <group id="QuatriemeTexte" label="Correcteur">
          <button id="CorrecteurOn" label="Correcteur ON" supertip="Met le corecteur orthographique en service" image="CorrecteurOn" size="large" onAction="CorrecteurOn"/>
          <button id="CorrecteurOff" label="Correcteur OFF" supertip="Arrête le correcteur orthographique" image="CorrecteurOff" size="large" onAction="CorrecteurOff"/>
        </group>
        <group id="CinquiemeTexte" label="Texte à insérer">
          <button id="Date" label="Insérer Date" supertip="Insère la date en haut du document" imageMso="DateAndTimeInsert" size="large" onAction="InsererDate"/>
          <button id="Conjugaison" label="Conjugaison" supertip="Insère un tableau près à remplir pour conjuger un verbe" imageMso="FunctionsLogicalInsertGallery" size="large" onAction="Conjugaison"/>
          <gallery id="Titres" label="Titres" supertip="Insère l'un des titres de la liste" imageMso="CreateMacro" columns="1" rows="9" getItemCount="getNBNumTitres" getItemLabel="getNumLabelTitres" getItemImage="getImageItemTitre" onAction="InsererTitres"/>
        </group>
        <group id="SixiemeTexte" label="Texte à trous">
          <button id="TrouTresCourt" label="Très court" supertip="Insère un Trou très court (article)" image="Trou1" size="large" onAction="TrouTresCourt"/>
          <button id="TrouCourt" label="Court" supertip="Insère un Trou court (mot court)" image="Trou2" size="large" onAction="TrouCourt"/>
          <button id="TrouLong" label="Long" supertip="Insère un Trou Long (mot long)" image="Trou3" size="large" onAction="TrouLong"/>
          <button id="TrouTresLong" label="Très Long" supertip="Insère un Trou très long (plusieurs mots)" image="Trou4" size="large" onAction="TrouTresLong"/>
          <button id="TrouLigne" label="Ligne" supertip="Insère un Trou ligne (une ligne complète)" image="Trou5" size="large" onAction="TrouLigne"/>
        </group>
        <group id="SeptiemeTexte" label="Outils">
          <button id="Calculatrice" label="Calculatrice" supertip="Lance une calculatrice" image="calculatrice1" size="large" onAction="AfficherCalculatriceCycle2"/>
          <button id="RegleCartable" label="Règle graduée" supertip="Affiche une ligne graduée" image="regle" size="large" onAction="InsererRegle"/>
          <button id="ZoneTexteCartable" label="Zone de Texte" supertip="Insère une zone de texte" imageMso="WordArtEditTextClassic" size="large" onAction="InsererZoneText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3D9F-9F63-46BB-B423-8EA1E4A8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ModeleCartable2010V1.dotm</Template>
  <TotalTime>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Caroline</dc:creator>
  <cp:lastModifiedBy>HURON Caroline</cp:lastModifiedBy>
  <cp:revision>2</cp:revision>
  <cp:lastPrinted>2012-12-04T11:20:00Z</cp:lastPrinted>
  <dcterms:created xsi:type="dcterms:W3CDTF">2012-12-04T10:49:00Z</dcterms:created>
  <dcterms:modified xsi:type="dcterms:W3CDTF">2012-12-04T11:21:00Z</dcterms:modified>
</cp:coreProperties>
</file>