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A6" w:rsidRDefault="00C84BA6">
      <w:pPr>
        <w:rPr>
          <w:sz w:val="28"/>
          <w:szCs w:val="28"/>
        </w:rPr>
      </w:pPr>
      <w:r w:rsidRPr="002B6686">
        <w:rPr>
          <w:sz w:val="28"/>
          <w:szCs w:val="28"/>
        </w:rPr>
        <w:t>Recopie le verbe conjugué</w:t>
      </w:r>
      <w:r>
        <w:rPr>
          <w:sz w:val="28"/>
          <w:szCs w:val="28"/>
        </w:rPr>
        <w:t xml:space="preserve"> à l’imparfait de l’indicatif avec son sujet dans la colonne qui convient :</w:t>
      </w:r>
    </w:p>
    <w:p w:rsidR="00C84BA6" w:rsidRDefault="00C84BA6" w:rsidP="002B6686">
      <w:pPr>
        <w:rPr>
          <w:sz w:val="28"/>
          <w:szCs w:val="28"/>
        </w:rPr>
      </w:pPr>
      <w:r>
        <w:rPr>
          <w:sz w:val="28"/>
          <w:szCs w:val="28"/>
        </w:rPr>
        <w:t>Tu désobéissais souvent à tes parents . Elle offrait des fleurs à la maîtresse . Les lions rugissaient dans leur cage .Nous criions trop fort . Vous grandissiez vite . On découvrait des choses extraordinaires .Vous sortiez même sous la pluie . Je rangeais mes affaires soigneusement . Pierre et sa sœur avançaient à toute vitesse . Théo partait tard .Tu mentais à tes parents ! Au soleil, notre peau rougissait facilement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3637"/>
        <w:gridCol w:w="3638"/>
      </w:tblGrid>
      <w:tr w:rsidR="00C84BA6" w:rsidRPr="00202101" w:rsidTr="00202101"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  <w:r w:rsidRPr="00202101">
              <w:rPr>
                <w:sz w:val="28"/>
                <w:szCs w:val="28"/>
              </w:rPr>
              <w:t>Verbes du 1</w:t>
            </w:r>
            <w:r w:rsidRPr="00202101">
              <w:rPr>
                <w:sz w:val="28"/>
                <w:szCs w:val="28"/>
                <w:vertAlign w:val="superscript"/>
              </w:rPr>
              <w:t>er</w:t>
            </w:r>
            <w:r w:rsidRPr="00202101">
              <w:rPr>
                <w:sz w:val="28"/>
                <w:szCs w:val="28"/>
              </w:rPr>
              <w:t xml:space="preserve"> GR</w:t>
            </w:r>
          </w:p>
        </w:tc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  <w:r w:rsidRPr="00202101">
              <w:rPr>
                <w:sz w:val="28"/>
                <w:szCs w:val="28"/>
              </w:rPr>
              <w:t>Verbes du 2</w:t>
            </w:r>
            <w:r w:rsidRPr="00202101">
              <w:rPr>
                <w:sz w:val="28"/>
                <w:szCs w:val="28"/>
                <w:vertAlign w:val="superscript"/>
              </w:rPr>
              <w:t>ème</w:t>
            </w:r>
            <w:r w:rsidRPr="00202101">
              <w:rPr>
                <w:sz w:val="28"/>
                <w:szCs w:val="28"/>
              </w:rPr>
              <w:t xml:space="preserve"> GR</w:t>
            </w:r>
          </w:p>
        </w:tc>
        <w:tc>
          <w:tcPr>
            <w:tcW w:w="3638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  <w:r w:rsidRPr="00202101">
              <w:rPr>
                <w:sz w:val="28"/>
                <w:szCs w:val="28"/>
              </w:rPr>
              <w:t>Verbes du 3</w:t>
            </w:r>
            <w:r w:rsidRPr="00202101">
              <w:rPr>
                <w:sz w:val="28"/>
                <w:szCs w:val="28"/>
                <w:vertAlign w:val="superscript"/>
              </w:rPr>
              <w:t>ème</w:t>
            </w:r>
            <w:r w:rsidRPr="00202101">
              <w:rPr>
                <w:sz w:val="28"/>
                <w:szCs w:val="28"/>
              </w:rPr>
              <w:t xml:space="preserve"> GR</w:t>
            </w:r>
          </w:p>
        </w:tc>
      </w:tr>
      <w:tr w:rsidR="00C84BA6" w:rsidRPr="00202101" w:rsidTr="00202101"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BA6" w:rsidRPr="00202101" w:rsidTr="00202101"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BA6" w:rsidRPr="00202101" w:rsidTr="00202101"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BA6" w:rsidRPr="00202101" w:rsidTr="00202101"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C84BA6" w:rsidRPr="00202101" w:rsidRDefault="00C84BA6" w:rsidP="002021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84BA6" w:rsidRDefault="00C84BA6" w:rsidP="002B6686">
      <w:pPr>
        <w:rPr>
          <w:sz w:val="28"/>
          <w:szCs w:val="28"/>
        </w:rPr>
      </w:pPr>
    </w:p>
    <w:p w:rsidR="00C84BA6" w:rsidRDefault="00C84BA6" w:rsidP="002B6686">
      <w:pPr>
        <w:rPr>
          <w:sz w:val="28"/>
          <w:szCs w:val="28"/>
        </w:rPr>
      </w:pPr>
      <w:r>
        <w:rPr>
          <w:sz w:val="28"/>
          <w:szCs w:val="28"/>
        </w:rPr>
        <w:t>Complète les phrases en conjuguant le verbe à l’imparfait :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être , neiger : Le temps _______________ froid , il _____________________ 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faire , lancer : Pour s’amuser , Andréas ____________________ des boules de neige et les __________________________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regarder , aller, lire : Le soir, je _______________________ un peu la télévision puis j’______________ dans ma chambre et je ________________________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passer, éclabousser : Les  voitures ________________________ dans les flaques d’eau et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 les passants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pouvoir, nettoyer, ranger, : Par ce mauvais temps, nous ne __________________________ pas sortir, nous _________________________ notre chambre et la ___________________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voir, comprendre , être : On ________________________ la terre briller , on ___________________  que l’hiver ______________ installé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choisir, sucer : Emma et moi  _________________________ toujours ce gâteau et nous_____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 nos doigts !!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protéger, ronger : Le menuisier _________________________ les meubles car les rats les _____________________________ .</w:t>
      </w:r>
    </w:p>
    <w:p w:rsidR="00C84BA6" w:rsidRPr="002B668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vouloir, prendre, s’appliquer : Mathilde et toi ______________________ avoir un beau cahier, vous en________________________ soin et vous vous _________________________ .</w:t>
      </w:r>
    </w:p>
    <w:p w:rsidR="00C84BA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pincer, dire, faire: je _______________________ fortement mon frère puis je _____________</w:t>
      </w:r>
    </w:p>
    <w:p w:rsidR="00C84BA6" w:rsidRPr="002B668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 à maman qu’il _________________________ une comédie .</w:t>
      </w:r>
    </w:p>
    <w:p w:rsidR="00C84BA6" w:rsidRDefault="00C84BA6" w:rsidP="00557908">
      <w:pPr>
        <w:spacing w:after="120"/>
        <w:rPr>
          <w:sz w:val="28"/>
          <w:szCs w:val="28"/>
        </w:rPr>
      </w:pPr>
    </w:p>
    <w:p w:rsidR="00C84BA6" w:rsidRPr="002B6686" w:rsidRDefault="00C84BA6" w:rsidP="00557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 soin et vous vous _________________________ .</w:t>
      </w:r>
    </w:p>
    <w:sectPr w:rsidR="00C84BA6" w:rsidRPr="002B6686" w:rsidSect="00226FEE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FEE"/>
    <w:rsid w:val="00027A0E"/>
    <w:rsid w:val="00202101"/>
    <w:rsid w:val="00226FEE"/>
    <w:rsid w:val="0028328C"/>
    <w:rsid w:val="002B6686"/>
    <w:rsid w:val="00557908"/>
    <w:rsid w:val="007D5FCA"/>
    <w:rsid w:val="00956873"/>
    <w:rsid w:val="00962DAC"/>
    <w:rsid w:val="00A54343"/>
    <w:rsid w:val="00C84BA6"/>
    <w:rsid w:val="00CC78B2"/>
    <w:rsid w:val="00E77B02"/>
    <w:rsid w:val="00E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2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2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2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328C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2832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32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B6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322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Recopie le verbe conjugué à l’imparfait de l’indicatif avec son sujet dans la colonne qui convient :</dc:title>
  <dc:subject/>
  <dc:creator>marie claude</dc:creator>
  <cp:keywords/>
  <dc:description/>
  <cp:lastModifiedBy>ch984802</cp:lastModifiedBy>
  <cp:revision>2</cp:revision>
  <dcterms:created xsi:type="dcterms:W3CDTF">2010-12-30T14:04:00Z</dcterms:created>
  <dcterms:modified xsi:type="dcterms:W3CDTF">2010-12-30T14:04:00Z</dcterms:modified>
</cp:coreProperties>
</file>